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612C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0BB4A456" w14:textId="77777777" w:rsidR="00A27880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Month Date, Year</w:t>
      </w:r>
    </w:p>
    <w:p w14:paraId="2C11386E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2BAEAEDA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Recipient's Full Name and Title</w:t>
      </w:r>
    </w:p>
    <w:p w14:paraId="6776A155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1st Line Address</w:t>
      </w:r>
    </w:p>
    <w:p w14:paraId="4D18264D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2nd Line Address</w:t>
      </w:r>
    </w:p>
    <w:p w14:paraId="32822B72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City, State Zip Code</w:t>
      </w:r>
    </w:p>
    <w:p w14:paraId="46C9753A" w14:textId="77777777" w:rsidR="00053BE2" w:rsidRPr="00900FFE" w:rsidRDefault="00053BE2" w:rsidP="00053BE2">
      <w:pPr>
        <w:pStyle w:val="NoSpacing"/>
        <w:rPr>
          <w:rFonts w:ascii="Lora" w:hAnsi="Lora"/>
          <w:sz w:val="44"/>
          <w:szCs w:val="44"/>
        </w:rPr>
      </w:pPr>
    </w:p>
    <w:p w14:paraId="39A3107B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Salutation,</w:t>
      </w:r>
    </w:p>
    <w:p w14:paraId="3FBC136E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2D422726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 xml:space="preserve">First paragraph </w:t>
      </w:r>
    </w:p>
    <w:p w14:paraId="5DE49B85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262F186E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Second paragraph</w:t>
      </w:r>
    </w:p>
    <w:p w14:paraId="77C90900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766B4B6B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Third paragraph</w:t>
      </w:r>
    </w:p>
    <w:p w14:paraId="0D3942FB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68CB5B71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Formal Sign-off</w:t>
      </w:r>
    </w:p>
    <w:p w14:paraId="5C7FEA19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32449813" w14:textId="77777777" w:rsidR="00053BE2" w:rsidRPr="00900FFE" w:rsidRDefault="00053BE2" w:rsidP="00053BE2">
      <w:pPr>
        <w:pStyle w:val="NoSpacing"/>
        <w:rPr>
          <w:rFonts w:ascii="Lora" w:hAnsi="Lora"/>
          <w:i/>
          <w:iCs/>
        </w:rPr>
      </w:pPr>
      <w:r w:rsidRPr="00900FFE">
        <w:rPr>
          <w:rFonts w:ascii="Lora" w:hAnsi="Lora"/>
          <w:i/>
          <w:iCs/>
        </w:rPr>
        <w:t>Sign/Insert Digital Signature</w:t>
      </w:r>
    </w:p>
    <w:p w14:paraId="0C8AE653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47B2B453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Print Full Name and Title</w:t>
      </w:r>
    </w:p>
    <w:p w14:paraId="2DBCBA81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p w14:paraId="3C4BC559" w14:textId="77777777" w:rsidR="00053BE2" w:rsidRPr="00900FFE" w:rsidRDefault="00053BE2" w:rsidP="00053BE2">
      <w:pPr>
        <w:pStyle w:val="NoSpacing"/>
        <w:rPr>
          <w:rFonts w:ascii="Lora" w:hAnsi="Lora"/>
        </w:rPr>
      </w:pPr>
      <w:r w:rsidRPr="00900FFE">
        <w:rPr>
          <w:rFonts w:ascii="Lora" w:hAnsi="Lora"/>
        </w:rPr>
        <w:t>cc: Insert additional names of recipients followed by a comma</w:t>
      </w:r>
    </w:p>
    <w:p w14:paraId="41DEC30B" w14:textId="77777777" w:rsidR="00053BE2" w:rsidRPr="00900FFE" w:rsidRDefault="00053BE2" w:rsidP="00053BE2">
      <w:pPr>
        <w:pStyle w:val="NoSpacing"/>
        <w:rPr>
          <w:rFonts w:ascii="Lora" w:hAnsi="Lora"/>
        </w:rPr>
      </w:pPr>
    </w:p>
    <w:sectPr w:rsidR="00053BE2" w:rsidRPr="00900FFE" w:rsidSect="00053BE2">
      <w:headerReference w:type="default" r:id="rId10"/>
      <w:footerReference w:type="default" r:id="rId11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384D" w14:textId="77777777" w:rsidR="00053BE2" w:rsidRDefault="00053BE2" w:rsidP="005A24A7">
      <w:r>
        <w:separator/>
      </w:r>
    </w:p>
  </w:endnote>
  <w:endnote w:type="continuationSeparator" w:id="0">
    <w:p w14:paraId="16FD8CE2" w14:textId="77777777" w:rsidR="00053BE2" w:rsidRDefault="00053BE2" w:rsidP="005A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swald Light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7629" w14:textId="77777777" w:rsidR="005A24A7" w:rsidRDefault="005A24A7" w:rsidP="005A24A7">
    <w:pPr>
      <w:pStyle w:val="BasicParagraph"/>
      <w:spacing w:before="240"/>
      <w:jc w:val="center"/>
      <w:rPr>
        <w:rFonts w:ascii="Oswald" w:hAnsi="Oswald" w:cs="Oswald"/>
        <w:color w:val="C31F33"/>
        <w:sz w:val="18"/>
        <w:szCs w:val="18"/>
      </w:rPr>
    </w:pPr>
    <w:r w:rsidRPr="005A24A7">
      <w:rPr>
        <w:rFonts w:ascii="Oswald" w:hAnsi="Oswald" w:cs="Oswald"/>
        <w:sz w:val="18"/>
        <w:szCs w:val="18"/>
      </w:rPr>
      <w:t>University of Missouri–St. Louis</w:t>
    </w:r>
    <w:r w:rsidRPr="005A24A7">
      <w:rPr>
        <w:rFonts w:ascii="Oswald Light" w:hAnsi="Oswald Light" w:cs="Oswald"/>
        <w:sz w:val="18"/>
        <w:szCs w:val="18"/>
      </w:rPr>
      <w:t xml:space="preserve">  </w:t>
    </w:r>
    <w:r w:rsidRPr="005A24A7">
      <w:rPr>
        <w:rFonts w:ascii="Oswald Light" w:hAnsi="Oswald Light" w:cs="Oswald"/>
        <w:color w:val="BFBFBF" w:themeColor="background1" w:themeShade="BF"/>
        <w:sz w:val="18"/>
        <w:szCs w:val="18"/>
      </w:rPr>
      <w:t xml:space="preserve"> |  </w:t>
    </w:r>
    <w:r w:rsidRPr="005A24A7">
      <w:rPr>
        <w:rFonts w:ascii="Oswald Light" w:hAnsi="Oswald Light" w:cs="Oswald"/>
        <w:sz w:val="18"/>
        <w:szCs w:val="18"/>
      </w:rPr>
      <w:t xml:space="preserve"> 1 University Blvd.  </w:t>
    </w:r>
    <w:r w:rsidRPr="005A24A7">
      <w:rPr>
        <w:rFonts w:ascii="Oswald Light" w:hAnsi="Oswald Light" w:cs="Oswald"/>
        <w:color w:val="BFBFBF" w:themeColor="background1" w:themeShade="BF"/>
        <w:sz w:val="18"/>
        <w:szCs w:val="18"/>
      </w:rPr>
      <w:t xml:space="preserve"> |  </w:t>
    </w:r>
    <w:r w:rsidRPr="005A24A7">
      <w:rPr>
        <w:rFonts w:ascii="Oswald Light" w:hAnsi="Oswald Light" w:cs="Oswald"/>
        <w:sz w:val="18"/>
        <w:szCs w:val="18"/>
      </w:rPr>
      <w:t xml:space="preserve"> St. Louis, MO 63121-4400  </w:t>
    </w:r>
    <w:r w:rsidRPr="005A24A7">
      <w:rPr>
        <w:rFonts w:ascii="Oswald Light" w:hAnsi="Oswald Light" w:cs="Oswald"/>
        <w:color w:val="BFBFBF" w:themeColor="background1" w:themeShade="BF"/>
        <w:sz w:val="18"/>
        <w:szCs w:val="18"/>
      </w:rPr>
      <w:t xml:space="preserve"> |  </w:t>
    </w:r>
    <w:r w:rsidRPr="005A24A7">
      <w:rPr>
        <w:rFonts w:ascii="Oswald Light" w:hAnsi="Oswald Light" w:cs="Oswald"/>
        <w:sz w:val="18"/>
        <w:szCs w:val="18"/>
      </w:rPr>
      <w:t xml:space="preserve"> 314-516-5000  </w:t>
    </w:r>
    <w:r w:rsidRPr="005A24A7">
      <w:rPr>
        <w:rFonts w:ascii="Oswald Light" w:hAnsi="Oswald Light" w:cs="Oswald"/>
        <w:color w:val="BFBFBF" w:themeColor="background1" w:themeShade="BF"/>
        <w:sz w:val="18"/>
        <w:szCs w:val="18"/>
      </w:rPr>
      <w:t xml:space="preserve"> |  </w:t>
    </w:r>
    <w:r w:rsidRPr="005A24A7">
      <w:rPr>
        <w:rFonts w:ascii="Oswald Light" w:hAnsi="Oswald Light" w:cs="Oswald"/>
        <w:sz w:val="18"/>
        <w:szCs w:val="18"/>
      </w:rPr>
      <w:t xml:space="preserve"> </w:t>
    </w:r>
    <w:r>
      <w:rPr>
        <w:rFonts w:ascii="Oswald" w:hAnsi="Oswald" w:cs="Oswald"/>
        <w:color w:val="C31F33"/>
        <w:sz w:val="18"/>
        <w:szCs w:val="18"/>
      </w:rPr>
      <w:t>umsl.edu</w:t>
    </w:r>
  </w:p>
  <w:p w14:paraId="1956A7D6" w14:textId="77777777" w:rsidR="005A24A7" w:rsidRPr="005A24A7" w:rsidRDefault="005A24A7" w:rsidP="005A24A7">
    <w:pPr>
      <w:pStyle w:val="BasicParagraph"/>
      <w:jc w:val="center"/>
      <w:rPr>
        <w:rFonts w:ascii="Oswald" w:hAnsi="Oswald" w:cs="Oswald"/>
        <w:color w:val="C31F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2B85" w14:textId="77777777" w:rsidR="00053BE2" w:rsidRDefault="00053BE2" w:rsidP="005A24A7">
      <w:r>
        <w:separator/>
      </w:r>
    </w:p>
  </w:footnote>
  <w:footnote w:type="continuationSeparator" w:id="0">
    <w:p w14:paraId="6C357735" w14:textId="77777777" w:rsidR="00053BE2" w:rsidRDefault="00053BE2" w:rsidP="005A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B586" w14:textId="77777777" w:rsidR="005A24A7" w:rsidRDefault="005A24A7">
    <w:pPr>
      <w:pStyle w:val="Header"/>
    </w:pPr>
    <w:r>
      <w:rPr>
        <w:noProof/>
      </w:rPr>
      <w:drawing>
        <wp:inline distT="0" distB="0" distL="0" distR="0" wp14:anchorId="0DF6007B" wp14:editId="317D369E">
          <wp:extent cx="4389120" cy="91440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837624" name="Picture 11358376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283" t="-37317" r="634" b="-21640"/>
                  <a:stretch/>
                </pic:blipFill>
                <pic:spPr bwMode="auto">
                  <a:xfrm>
                    <a:off x="0" y="0"/>
                    <a:ext cx="438912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E2888E" w14:textId="77777777" w:rsidR="005A24A7" w:rsidRDefault="005A2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834"/>
    <w:multiLevelType w:val="multilevel"/>
    <w:tmpl w:val="F82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AF6B7F"/>
    <w:multiLevelType w:val="multilevel"/>
    <w:tmpl w:val="7536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1788722">
    <w:abstractNumId w:val="1"/>
  </w:num>
  <w:num w:numId="2" w16cid:durableId="101797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E2"/>
    <w:rsid w:val="00053BE2"/>
    <w:rsid w:val="005A24A7"/>
    <w:rsid w:val="00616938"/>
    <w:rsid w:val="007F2A56"/>
    <w:rsid w:val="00891116"/>
    <w:rsid w:val="00900FFE"/>
    <w:rsid w:val="00A27880"/>
    <w:rsid w:val="00F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A50D43"/>
  <w15:chartTrackingRefBased/>
  <w15:docId w15:val="{749F965D-1217-4C58-BA4B-DCC74E0F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A7"/>
  </w:style>
  <w:style w:type="paragraph" w:styleId="Footer">
    <w:name w:val="footer"/>
    <w:basedOn w:val="Normal"/>
    <w:link w:val="FooterChar"/>
    <w:uiPriority w:val="99"/>
    <w:unhideWhenUsed/>
    <w:rsid w:val="005A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A7"/>
  </w:style>
  <w:style w:type="paragraph" w:customStyle="1" w:styleId="BasicParagraph">
    <w:name w:val="[Basic Paragraph]"/>
    <w:basedOn w:val="Normal"/>
    <w:uiPriority w:val="99"/>
    <w:rsid w:val="005A24A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5A24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5A24A7"/>
  </w:style>
  <w:style w:type="paragraph" w:styleId="NormalWeb">
    <w:name w:val="Normal (Web)"/>
    <w:basedOn w:val="Normal"/>
    <w:uiPriority w:val="99"/>
    <w:semiHidden/>
    <w:unhideWhenUsed/>
    <w:rsid w:val="005A24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05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sju\Downloads\UMS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094fec7-eb86-4f33-885f-f4ec695342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78D293550EE408BBA80E379FB1048" ma:contentTypeVersion="19" ma:contentTypeDescription="Create a new document." ma:contentTypeScope="" ma:versionID="d3bbc320aead1678ab7000d5b5459078">
  <xsd:schema xmlns:xsd="http://www.w3.org/2001/XMLSchema" xmlns:xs="http://www.w3.org/2001/XMLSchema" xmlns:p="http://schemas.microsoft.com/office/2006/metadata/properties" xmlns:ns1="http://schemas.microsoft.com/sharepoint/v3" xmlns:ns3="73a3dab4-b00d-4a1f-a26d-4395bc4ed9d3" xmlns:ns4="4094fec7-eb86-4f33-885f-f4ec69534214" targetNamespace="http://schemas.microsoft.com/office/2006/metadata/properties" ma:root="true" ma:fieldsID="1128a0dcbd9fbf35ab6b8a715e8e1e6d" ns1:_="" ns3:_="" ns4:_="">
    <xsd:import namespace="http://schemas.microsoft.com/sharepoint/v3"/>
    <xsd:import namespace="73a3dab4-b00d-4a1f-a26d-4395bc4ed9d3"/>
    <xsd:import namespace="4094fec7-eb86-4f33-885f-f4ec695342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dab4-b00d-4a1f-a26d-4395bc4e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4fec7-eb86-4f33-885f-f4ec69534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2B9FB-2D51-47C5-AA62-BD4D82E44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94fec7-eb86-4f33-885f-f4ec69534214"/>
  </ds:schemaRefs>
</ds:datastoreItem>
</file>

<file path=customXml/itemProps2.xml><?xml version="1.0" encoding="utf-8"?>
<ds:datastoreItem xmlns:ds="http://schemas.openxmlformats.org/officeDocument/2006/customXml" ds:itemID="{B6EE5E11-3563-43A5-B5EE-C4CD5368E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DDA82-AFF1-4B2B-B08C-F7E413FA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3dab4-b00d-4a1f-a26d-4395bc4ed9d3"/>
    <ds:schemaRef ds:uri="4094fec7-eb86-4f33-885f-f4ec69534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UMSL Letterhead Template.dotx</Template>
  <TotalTime>1</TotalTime>
  <Pages>1</Pages>
  <Words>45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Justin Lyle</dc:creator>
  <cp:keywords/>
  <dc:description/>
  <cp:lastModifiedBy>Martin, Jenny</cp:lastModifiedBy>
  <cp:revision>2</cp:revision>
  <dcterms:created xsi:type="dcterms:W3CDTF">2023-10-31T14:32:00Z</dcterms:created>
  <dcterms:modified xsi:type="dcterms:W3CDTF">2023-10-31T14:32:00Z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3acf3772-5e0b-4a1d-ae91-44ac6df06813</vt:lpwstr>
  </property>
  <property fmtid="{D5CDD505-2E9C-101B-9397-08002B2CF9AE}" pid="3" name="ContentTypeId">
    <vt:lpwstr>0x01010028978D293550EE408BBA80E379FB1048</vt:lpwstr>
  </property>
</Properties>
</file>